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7"/>
        <w:gridCol w:w="289"/>
        <w:gridCol w:w="3127"/>
        <w:gridCol w:w="1905"/>
      </w:tblGrid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1733"/>
        </w:trPr>
        <w:tc>
          <w:tcPr>
            <w:tcW w:w="431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24A" w:rsidRDefault="00EA53CF">
            <w:pPr>
              <w:pStyle w:val="Textbody"/>
              <w:snapToGrid w:val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17145</wp:posOffset>
                  </wp:positionV>
                  <wp:extent cx="1343025" cy="1080770"/>
                  <wp:effectExtent l="0" t="0" r="9525" b="5080"/>
                  <wp:wrapNone/>
                  <wp:docPr id="2" name="Obraz 4" descr="\\GISKPWK\GIS_Welcome\kinga\pisma\Różne\logo\ilogo_z825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\\GISKPWK\GIS_Welcome\kinga\pisma\Różne\logo\ilogo_z825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7F7">
              <w:rPr>
                <w:b/>
                <w:bCs/>
              </w:rPr>
              <w:t>Krośnieńskie Przedsiębiorstwo Wodociągowo – Komunalne Sp. z o. o.</w:t>
            </w:r>
          </w:p>
          <w:p w:rsidR="002C524A" w:rsidRDefault="002C524A">
            <w:pPr>
              <w:pStyle w:val="Textbody"/>
              <w:snapToGrid w:val="0"/>
              <w:jc w:val="center"/>
              <w:rPr>
                <w:b/>
                <w:bCs/>
              </w:rPr>
            </w:pPr>
          </w:p>
          <w:p w:rsidR="002C524A" w:rsidRDefault="002C524A">
            <w:pPr>
              <w:pStyle w:val="Textbody"/>
              <w:snapToGrid w:val="0"/>
              <w:rPr>
                <w:b/>
                <w:bCs/>
                <w:sz w:val="22"/>
              </w:rPr>
            </w:pPr>
          </w:p>
          <w:p w:rsidR="00354156" w:rsidRDefault="00354156">
            <w:pPr>
              <w:pStyle w:val="Textbody"/>
              <w:snapToGrid w:val="0"/>
              <w:rPr>
                <w:b/>
                <w:bCs/>
                <w:sz w:val="22"/>
              </w:rPr>
            </w:pPr>
          </w:p>
          <w:p w:rsidR="002C524A" w:rsidRDefault="00CC57F7">
            <w:pPr>
              <w:pStyle w:val="Textbody"/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Wiejska 23      66-600 Krosno Odrzańskie</w:t>
            </w:r>
          </w:p>
        </w:tc>
        <w:tc>
          <w:tcPr>
            <w:tcW w:w="341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24A" w:rsidRDefault="00CC57F7">
            <w:pPr>
              <w:pStyle w:val="Nagwek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WNIOSEK (</w:t>
            </w:r>
            <w:r w:rsidR="00F9555E">
              <w:rPr>
                <w:b/>
                <w:bCs/>
              </w:rPr>
              <w:t xml:space="preserve">Druk </w:t>
            </w:r>
            <w:r w:rsidR="000F5E8C">
              <w:rPr>
                <w:b/>
                <w:bCs/>
              </w:rPr>
              <w:t>W1d</w:t>
            </w:r>
            <w:r>
              <w:rPr>
                <w:b/>
                <w:bCs/>
              </w:rPr>
              <w:t>)</w:t>
            </w:r>
          </w:p>
          <w:p w:rsidR="002C524A" w:rsidRDefault="00CC57F7">
            <w:pPr>
              <w:pStyle w:val="Standard"/>
              <w:ind w:left="78" w:right="2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 wydanie warunków technicznych na montaż dodatkowego wodomierza do pomiaru wody bezpowrotnie zużytej</w:t>
            </w:r>
          </w:p>
        </w:tc>
        <w:tc>
          <w:tcPr>
            <w:tcW w:w="1905" w:type="dxa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524A" w:rsidRDefault="00CC57F7">
            <w:pPr>
              <w:pStyle w:val="Standard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(data wpływu)</w:t>
            </w: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638" w:type="dxa"/>
            <w:gridSpan w:val="4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24A" w:rsidRDefault="002C524A">
            <w:pPr>
              <w:pStyle w:val="Standard"/>
              <w:snapToGrid w:val="0"/>
              <w:rPr>
                <w:rFonts w:cs="Arial"/>
                <w:b/>
                <w:color w:val="000000"/>
              </w:rPr>
            </w:pP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63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24A" w:rsidRDefault="00CC57F7">
            <w:pPr>
              <w:pStyle w:val="Nagwek3"/>
              <w:spacing w:before="20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 WNIOSKODAWCY</w:t>
            </w: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63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CC57F7">
            <w:pPr>
              <w:pStyle w:val="Standard"/>
              <w:snapToGrid w:val="0"/>
            </w:pPr>
            <w:r>
              <w:rPr>
                <w:rFonts w:cs="Arial"/>
                <w:color w:val="000000"/>
              </w:rPr>
              <w:t xml:space="preserve">1. Imię i nazwisko: </w:t>
            </w: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638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CC57F7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Adres zamieszkania:</w:t>
            </w: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9638" w:type="dxa"/>
            <w:gridSpan w:val="4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2C524A">
            <w:pPr>
              <w:pStyle w:val="Standard"/>
              <w:snapToGrid w:val="0"/>
              <w:jc w:val="center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63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24A" w:rsidRDefault="00CC57F7">
            <w:pPr>
              <w:pStyle w:val="Nagwek3"/>
              <w:spacing w:before="20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 NIERUCHOMOŚCI</w:t>
            </w: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963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CC57F7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 Rodzaj istniejącej/projektowanej* nieruchomości:</w:t>
            </w: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963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CC57F7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 Adres/ lokalizacja istniejącej/ projektowanej* nieruchomości:</w:t>
            </w: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</w:rPr>
            </w:pP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60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CC57F7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 Nieruchomość posiada własne ujęcie wody:</w:t>
            </w:r>
          </w:p>
          <w:p w:rsidR="002C524A" w:rsidRDefault="00CC57F7">
            <w:pPr>
              <w:pStyle w:val="Standard"/>
              <w:snapToGrid w:val="0"/>
            </w:pPr>
            <w:r>
              <w:rPr>
                <w:rFonts w:cs="Arial"/>
                <w:color w:val="000000"/>
              </w:rPr>
              <w:t xml:space="preserve">     </w:t>
            </w:r>
          </w:p>
          <w:p w:rsidR="002C524A" w:rsidRDefault="00CC57F7">
            <w:pPr>
              <w:pStyle w:val="Textbody"/>
              <w:numPr>
                <w:ilvl w:val="0"/>
                <w:numId w:val="2"/>
              </w:numPr>
              <w:tabs>
                <w:tab w:val="left" w:pos="760"/>
              </w:tabs>
              <w:spacing w:after="0"/>
              <w:ind w:left="290"/>
            </w:pPr>
            <w:r>
              <w:t>TAK</w:t>
            </w:r>
          </w:p>
          <w:p w:rsidR="002C524A" w:rsidRDefault="002C524A">
            <w:pPr>
              <w:pStyle w:val="Textbody"/>
              <w:tabs>
                <w:tab w:val="left" w:pos="760"/>
              </w:tabs>
              <w:spacing w:after="0"/>
              <w:ind w:left="290"/>
              <w:rPr>
                <w:sz w:val="12"/>
              </w:rPr>
            </w:pPr>
          </w:p>
          <w:p w:rsidR="002C524A" w:rsidRDefault="00CC57F7">
            <w:pPr>
              <w:pStyle w:val="Textbody"/>
              <w:numPr>
                <w:ilvl w:val="0"/>
                <w:numId w:val="2"/>
              </w:numPr>
              <w:tabs>
                <w:tab w:val="left" w:pos="760"/>
              </w:tabs>
              <w:spacing w:after="0"/>
              <w:ind w:left="290"/>
            </w:pPr>
            <w:r>
              <w:t>NIE</w:t>
            </w:r>
          </w:p>
          <w:p w:rsidR="002C524A" w:rsidRDefault="002C524A">
            <w:pPr>
              <w:pStyle w:val="Textbody"/>
              <w:tabs>
                <w:tab w:val="left" w:pos="760"/>
              </w:tabs>
              <w:spacing w:after="0"/>
              <w:ind w:left="290"/>
            </w:pPr>
          </w:p>
        </w:tc>
        <w:tc>
          <w:tcPr>
            <w:tcW w:w="5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CC57F7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6. Oświadczam, że: </w:t>
            </w:r>
          </w:p>
          <w:p w:rsidR="002C524A" w:rsidRDefault="002C524A">
            <w:pPr>
              <w:pStyle w:val="Textbody"/>
              <w:tabs>
                <w:tab w:val="left" w:pos="760"/>
              </w:tabs>
              <w:spacing w:after="0"/>
              <w:rPr>
                <w:sz w:val="8"/>
              </w:rPr>
            </w:pPr>
          </w:p>
          <w:p w:rsidR="002C524A" w:rsidRDefault="00CC57F7">
            <w:pPr>
              <w:pStyle w:val="Standard"/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a)  ww. nieruchomość posiada: </w:t>
            </w:r>
          </w:p>
          <w:p w:rsidR="002C524A" w:rsidRDefault="00CC57F7">
            <w:pPr>
              <w:pStyle w:val="Standard"/>
              <w:snapToGrid w:val="0"/>
            </w:pPr>
            <w:r>
              <w:rPr>
                <w:rFonts w:cs="Arial"/>
                <w:color w:val="000000"/>
                <w:sz w:val="8"/>
              </w:rPr>
              <w:t xml:space="preserve">    </w:t>
            </w:r>
          </w:p>
          <w:p w:rsidR="002C524A" w:rsidRDefault="00CC57F7">
            <w:pPr>
              <w:pStyle w:val="Textbody"/>
              <w:numPr>
                <w:ilvl w:val="0"/>
                <w:numId w:val="2"/>
              </w:numPr>
              <w:tabs>
                <w:tab w:val="left" w:pos="760"/>
              </w:tabs>
              <w:spacing w:after="0" w:line="276" w:lineRule="auto"/>
              <w:ind w:left="782" w:hanging="425"/>
            </w:pPr>
            <w:r>
              <w:t xml:space="preserve">przyłącze kanalizacyjne podłączone do         sieci kanalizacyjnej </w:t>
            </w:r>
          </w:p>
          <w:p w:rsidR="002C524A" w:rsidRDefault="002C524A">
            <w:pPr>
              <w:pStyle w:val="Textbody"/>
              <w:tabs>
                <w:tab w:val="left" w:pos="760"/>
              </w:tabs>
              <w:spacing w:after="0"/>
              <w:ind w:left="290"/>
              <w:rPr>
                <w:sz w:val="6"/>
              </w:rPr>
            </w:pPr>
          </w:p>
          <w:p w:rsidR="002C524A" w:rsidRDefault="002C524A">
            <w:pPr>
              <w:pStyle w:val="Textbody"/>
              <w:tabs>
                <w:tab w:val="left" w:pos="760"/>
              </w:tabs>
              <w:spacing w:after="0"/>
              <w:rPr>
                <w:sz w:val="6"/>
              </w:rPr>
            </w:pPr>
          </w:p>
          <w:p w:rsidR="002C524A" w:rsidRDefault="002C524A">
            <w:pPr>
              <w:pStyle w:val="Textbody"/>
              <w:tabs>
                <w:tab w:val="left" w:pos="760"/>
              </w:tabs>
              <w:spacing w:after="0"/>
            </w:pPr>
          </w:p>
          <w:p w:rsidR="002C524A" w:rsidRDefault="002C524A">
            <w:pPr>
              <w:pStyle w:val="Textbody"/>
              <w:tabs>
                <w:tab w:val="left" w:pos="760"/>
              </w:tabs>
              <w:spacing w:after="0" w:line="276" w:lineRule="auto"/>
              <w:rPr>
                <w:sz w:val="8"/>
              </w:rPr>
            </w:pPr>
          </w:p>
          <w:p w:rsidR="002C524A" w:rsidRDefault="00CC57F7">
            <w:pPr>
              <w:pStyle w:val="Standard"/>
              <w:snapToGrid w:val="0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b)  jestem odbiorcą usług kanalizacyjnych         </w:t>
            </w:r>
          </w:p>
          <w:p w:rsidR="002C524A" w:rsidRDefault="00CC57F7">
            <w:pPr>
              <w:pStyle w:val="Standard"/>
              <w:snapToGrid w:val="0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świadczonych przez KPWK Sp. z o.o.               </w:t>
            </w:r>
          </w:p>
          <w:p w:rsidR="002C524A" w:rsidRDefault="00CC57F7">
            <w:pPr>
              <w:pStyle w:val="Standard"/>
              <w:snapToGrid w:val="0"/>
              <w:spacing w:line="276" w:lineRule="auto"/>
              <w:ind w:right="-14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dla ww. nieruchomości na podstawie Umowy  </w:t>
            </w:r>
          </w:p>
          <w:p w:rsidR="002C524A" w:rsidRDefault="00CC57F7">
            <w:pPr>
              <w:pStyle w:val="Standard"/>
              <w:snapToGrid w:val="0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nr ……………………………………...  </w:t>
            </w:r>
          </w:p>
          <w:p w:rsidR="002C524A" w:rsidRDefault="00CC57F7">
            <w:pPr>
              <w:pStyle w:val="Standard"/>
              <w:snapToGrid w:val="0"/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z dnia …………………………………:</w:t>
            </w: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  <w:sz w:val="12"/>
              </w:rPr>
            </w:pPr>
          </w:p>
          <w:p w:rsidR="002C524A" w:rsidRDefault="00CC57F7">
            <w:pPr>
              <w:pStyle w:val="Textbody"/>
              <w:numPr>
                <w:ilvl w:val="0"/>
                <w:numId w:val="2"/>
              </w:numPr>
              <w:tabs>
                <w:tab w:val="left" w:pos="760"/>
              </w:tabs>
              <w:spacing w:after="0"/>
              <w:ind w:left="356"/>
            </w:pPr>
            <w:r>
              <w:t>TAK</w:t>
            </w:r>
          </w:p>
          <w:p w:rsidR="002C524A" w:rsidRDefault="002C524A">
            <w:pPr>
              <w:pStyle w:val="Textbody"/>
              <w:tabs>
                <w:tab w:val="left" w:pos="760"/>
              </w:tabs>
              <w:spacing w:after="0"/>
              <w:ind w:left="290"/>
              <w:rPr>
                <w:sz w:val="8"/>
              </w:rPr>
            </w:pPr>
          </w:p>
          <w:p w:rsidR="002C524A" w:rsidRDefault="002C524A">
            <w:pPr>
              <w:pStyle w:val="Textbody"/>
              <w:tabs>
                <w:tab w:val="left" w:pos="760"/>
              </w:tabs>
              <w:spacing w:after="0"/>
              <w:ind w:left="290"/>
            </w:pPr>
          </w:p>
        </w:tc>
      </w:tr>
      <w:tr w:rsidR="002C524A">
        <w:tblPrEx>
          <w:tblCellMar>
            <w:top w:w="0" w:type="dxa"/>
            <w:bottom w:w="0" w:type="dxa"/>
          </w:tblCellMar>
        </w:tblPrEx>
        <w:trPr>
          <w:cantSplit/>
          <w:trHeight w:val="2389"/>
        </w:trPr>
        <w:tc>
          <w:tcPr>
            <w:tcW w:w="460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CC57F7">
            <w:pPr>
              <w:pStyle w:val="Standard"/>
              <w:snapToGrid w:val="0"/>
            </w:pPr>
            <w:r>
              <w:rPr>
                <w:rFonts w:cs="Arial"/>
                <w:color w:val="000000"/>
              </w:rPr>
              <w:t xml:space="preserve">7. Woda zużywana będzie do:    </w:t>
            </w:r>
          </w:p>
          <w:p w:rsidR="002C524A" w:rsidRDefault="002C524A">
            <w:pPr>
              <w:pStyle w:val="Standard"/>
              <w:snapToGrid w:val="0"/>
              <w:rPr>
                <w:rFonts w:cs="Arial"/>
                <w:color w:val="000000"/>
                <w:sz w:val="6"/>
              </w:rPr>
            </w:pPr>
          </w:p>
          <w:p w:rsidR="002C524A" w:rsidRDefault="00CC57F7">
            <w:pPr>
              <w:pStyle w:val="Standard"/>
              <w:numPr>
                <w:ilvl w:val="0"/>
                <w:numId w:val="2"/>
              </w:numPr>
              <w:snapToGrid w:val="0"/>
              <w:ind w:left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podlewania  ogrodów oraz utrzymania</w:t>
            </w:r>
          </w:p>
          <w:p w:rsidR="002C524A" w:rsidRDefault="00CC57F7">
            <w:pPr>
              <w:pStyle w:val="Standard"/>
              <w:snapToGrid w:val="0"/>
              <w:ind w:left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terenów zielonych</w:t>
            </w:r>
          </w:p>
          <w:p w:rsidR="002C524A" w:rsidRDefault="00CC57F7">
            <w:pPr>
              <w:pStyle w:val="Standard"/>
              <w:numPr>
                <w:ilvl w:val="0"/>
                <w:numId w:val="2"/>
              </w:numPr>
              <w:snapToGrid w:val="0"/>
              <w:ind w:left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potrzeb rolnictwa</w:t>
            </w:r>
          </w:p>
          <w:p w:rsidR="002C524A" w:rsidRDefault="002C524A">
            <w:pPr>
              <w:pStyle w:val="Standard"/>
              <w:snapToGrid w:val="0"/>
              <w:jc w:val="center"/>
            </w:pPr>
          </w:p>
        </w:tc>
        <w:tc>
          <w:tcPr>
            <w:tcW w:w="5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524A" w:rsidRDefault="002C524A">
            <w:pPr>
              <w:pStyle w:val="Textbody"/>
              <w:numPr>
                <w:ilvl w:val="0"/>
                <w:numId w:val="2"/>
              </w:numPr>
              <w:tabs>
                <w:tab w:val="left" w:pos="760"/>
              </w:tabs>
              <w:spacing w:after="0"/>
              <w:ind w:left="290"/>
            </w:pPr>
          </w:p>
        </w:tc>
      </w:tr>
    </w:tbl>
    <w:p w:rsidR="002C524A" w:rsidRDefault="002C524A">
      <w:pPr>
        <w:pStyle w:val="TableContents"/>
      </w:pPr>
    </w:p>
    <w:p w:rsidR="002C524A" w:rsidRDefault="00CC57F7">
      <w:pPr>
        <w:pStyle w:val="TableContents"/>
      </w:pPr>
      <w:r>
        <w:t>Telefon kontaktowy                                                                                         Data i podpis</w:t>
      </w:r>
    </w:p>
    <w:p w:rsidR="002C524A" w:rsidRDefault="002C524A">
      <w:pPr>
        <w:pStyle w:val="TableContents"/>
      </w:pPr>
    </w:p>
    <w:p w:rsidR="002C524A" w:rsidRDefault="002C524A">
      <w:pPr>
        <w:pStyle w:val="TableContents"/>
      </w:pPr>
    </w:p>
    <w:p w:rsidR="002C524A" w:rsidRDefault="00CC57F7">
      <w:pPr>
        <w:pStyle w:val="TableContents"/>
      </w:pPr>
      <w:r>
        <w:t xml:space="preserve">…..............................                                                                                     </w:t>
      </w:r>
      <w:r>
        <w:rPr>
          <w:rFonts w:cs="Arial"/>
          <w:b/>
        </w:rPr>
        <w:t>...................................</w:t>
      </w:r>
    </w:p>
    <w:p w:rsidR="002C524A" w:rsidRDefault="00CC57F7">
      <w:pPr>
        <w:pStyle w:val="TableContents"/>
        <w:rPr>
          <w:sz w:val="22"/>
        </w:rPr>
      </w:pPr>
      <w:r>
        <w:rPr>
          <w:sz w:val="22"/>
        </w:rPr>
        <w:t>(podanie numeru telefonu jest nieobowiązkowe)</w:t>
      </w:r>
    </w:p>
    <w:p w:rsidR="002C524A" w:rsidRDefault="002C524A">
      <w:pPr>
        <w:pStyle w:val="Akapitzlist"/>
        <w:widowControl/>
        <w:suppressAutoHyphens w:val="0"/>
        <w:autoSpaceDE w:val="0"/>
        <w:spacing w:line="276" w:lineRule="auto"/>
        <w:ind w:left="0"/>
        <w:jc w:val="both"/>
        <w:textAlignment w:val="auto"/>
      </w:pPr>
    </w:p>
    <w:p w:rsidR="002C524A" w:rsidRDefault="00CC57F7">
      <w:pPr>
        <w:pStyle w:val="Akapitzlist"/>
        <w:widowControl/>
        <w:suppressAutoHyphens w:val="0"/>
        <w:autoSpaceDE w:val="0"/>
        <w:spacing w:line="276" w:lineRule="auto"/>
        <w:ind w:left="0"/>
        <w:jc w:val="both"/>
        <w:textAlignment w:val="auto"/>
      </w:pPr>
      <w:r>
        <w:t>*   - niepotrzebne skreślić</w:t>
      </w:r>
    </w:p>
    <w:p w:rsidR="002C524A" w:rsidRDefault="002C524A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</w:pP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  <w:lastRenderedPageBreak/>
        <w:t>Klauzula informacyjna RODO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</w:p>
    <w:p w:rsidR="002C524A" w:rsidRDefault="00CC57F7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libri" w:eastAsia="Calibri" w:hAnsi="Calibri" w:cs="Calibri"/>
          <w:b/>
          <w:bCs/>
          <w:kern w:val="0"/>
          <w:sz w:val="16"/>
          <w:szCs w:val="16"/>
          <w:lang w:eastAsia="en-US"/>
        </w:rPr>
      </w:pPr>
      <w:bookmarkStart w:id="1" w:name="_Hlk518882549"/>
      <w:r>
        <w:rPr>
          <w:rFonts w:ascii="Calibri" w:eastAsia="Calibri" w:hAnsi="Calibri" w:cs="Calibri"/>
          <w:b/>
          <w:bCs/>
          <w:kern w:val="0"/>
          <w:sz w:val="16"/>
          <w:szCs w:val="16"/>
          <w:lang w:eastAsia="en-US"/>
        </w:rPr>
        <w:t>Prezes Zarządu Krośnieńskiego Przedsiębiorstwa Wodociągowo - Komunalnego Sp. z o. o.</w:t>
      </w:r>
    </w:p>
    <w:p w:rsidR="002C524A" w:rsidRDefault="00CC57F7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</w:t>
      </w:r>
      <w:bookmarkStart w:id="2" w:name="_Hlk524319632"/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ul. Wiejska 23,  </w:t>
      </w:r>
      <w:bookmarkEnd w:id="1"/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66-600 Krosno Odrzańskie</w:t>
      </w:r>
      <w:bookmarkEnd w:id="2"/>
    </w:p>
    <w:p w:rsidR="002C524A" w:rsidRDefault="00CC57F7">
      <w:pPr>
        <w:widowControl/>
        <w:suppressAutoHyphens w:val="0"/>
        <w:autoSpaceDE w:val="0"/>
        <w:spacing w:line="276" w:lineRule="auto"/>
        <w:jc w:val="center"/>
        <w:textAlignment w:val="auto"/>
      </w:pPr>
      <w:r>
        <w:rPr>
          <w:rFonts w:ascii="Calibri" w:eastAsia="Calibri" w:hAnsi="Calibri" w:cs="Calibri"/>
          <w:b/>
          <w:color w:val="222222"/>
          <w:kern w:val="0"/>
          <w:sz w:val="16"/>
          <w:szCs w:val="16"/>
          <w:lang w:eastAsia="en-US"/>
        </w:rPr>
        <w:t>e-mail:</w:t>
      </w:r>
      <w:r>
        <w:rPr>
          <w:rFonts w:ascii="Calibri" w:eastAsia="Calibri" w:hAnsi="Calibri" w:cs="Calibri"/>
          <w:color w:val="333333"/>
          <w:kern w:val="0"/>
          <w:sz w:val="16"/>
          <w:szCs w:val="16"/>
          <w:shd w:val="clear" w:color="auto" w:fill="F5F5F5"/>
          <w:lang w:eastAsia="en-US"/>
        </w:rPr>
        <w:t xml:space="preserve"> </w:t>
      </w:r>
      <w:bookmarkStart w:id="3" w:name="_Hlk524319660"/>
      <w:r>
        <w:fldChar w:fldCharType="begin"/>
      </w:r>
      <w:r>
        <w:instrText xml:space="preserve"> HYPERLINK  "mailto:sekretariat@kpwk-krosnoodrzanskie.pl" </w:instrText>
      </w:r>
      <w:r>
        <w:fldChar w:fldCharType="separate"/>
      </w:r>
      <w:r>
        <w:rPr>
          <w:rFonts w:ascii="Calibri" w:eastAsia="Calibri" w:hAnsi="Calibri" w:cs="Calibri"/>
          <w:color w:val="0563C1"/>
          <w:kern w:val="0"/>
          <w:sz w:val="16"/>
          <w:szCs w:val="16"/>
          <w:u w:val="single"/>
          <w:shd w:val="clear" w:color="auto" w:fill="F5F5F5"/>
          <w:lang w:eastAsia="en-US"/>
        </w:rPr>
        <w:t>sekretariat@kpwk-krosnoodrzanskie.pl</w:t>
      </w:r>
      <w:r>
        <w:rPr>
          <w:rFonts w:ascii="Calibri" w:eastAsia="Calibri" w:hAnsi="Calibri" w:cs="Calibri"/>
          <w:color w:val="0563C1"/>
          <w:kern w:val="0"/>
          <w:sz w:val="16"/>
          <w:szCs w:val="16"/>
          <w:u w:val="single"/>
          <w:shd w:val="clear" w:color="auto" w:fill="F5F5F5"/>
          <w:lang w:eastAsia="en-US"/>
        </w:rPr>
        <w:fldChar w:fldCharType="end"/>
      </w:r>
      <w:bookmarkEnd w:id="3"/>
      <w:r>
        <w:rPr>
          <w:rFonts w:ascii="Arial" w:eastAsia="Calibri" w:hAnsi="Arial" w:cs="Arial"/>
          <w:color w:val="333333"/>
          <w:kern w:val="0"/>
          <w:sz w:val="17"/>
          <w:szCs w:val="17"/>
          <w:shd w:val="clear" w:color="auto" w:fill="F5F5F5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222222"/>
          <w:kern w:val="0"/>
          <w:sz w:val="16"/>
          <w:szCs w:val="16"/>
          <w:lang w:eastAsia="en-US"/>
        </w:rPr>
        <w:t>tel.  (68) 383 55 33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hyperlink r:id="rId8" w:history="1">
        <w:r w:rsidR="00B863AD" w:rsidRPr="002A7E2B">
          <w:rPr>
            <w:rStyle w:val="Hipercze"/>
            <w:rFonts w:ascii="Calibri" w:eastAsia="Calibri" w:hAnsi="Calibri" w:cs="Calibri"/>
            <w:kern w:val="0"/>
            <w:sz w:val="16"/>
            <w:szCs w:val="16"/>
            <w:lang w:eastAsia="en-US"/>
          </w:rPr>
          <w:t>sekretariat@kpwk-krosnoodrzanskie.pl</w:t>
        </w:r>
      </w:hyperlink>
      <w:r w:rsidR="00B863AD"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tel. 68 383 55 33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Do zakresu działania Krośnieńskiego Przedsiębiorstwa Wodociągowo - Komunalnego Sp. z o. o. należy wykonywanie zadań publicznych, niezastrz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e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żonych ustawami na rzecz nadrzędnych organów samorządowych oraz organów administracji rządowej. Krośnieńskie Przedsiębiorstwo Wodociąg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o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wo - Komunalne Sp. z o. o. gromadzi Państwa dane w celu realizacji zadań wynikających z przepisów prawa. Celem przetwarzania danych osob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o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wych jest zawarcie umów oraz ich realizacja.  Podstawą prawną przetwarzania danych osobowych jest: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- zgoda na przetwarzanie danych osobowych – art. 6 ust. 1 lit. a RODO.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- przetwarzanie jest niezbędne do wykonania umowy, której stroną jest osoba, której dane dotyczą, lub do podjęcia działań na żądanie osoby, której dane dotyczą, przed zawarciem umowy</w:t>
      </w:r>
      <w:bookmarkStart w:id="4" w:name="_Hlk524319561"/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– art. 6 ust. 1 lit. b RODO.</w:t>
      </w:r>
      <w:bookmarkEnd w:id="4"/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- przetwarzanie jest niezbędne do wypełnienia obowiązku prawnego ciążącego na administratorze  – art. 6 ust. 1 lit. c RODO.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- wykonania zadania realizowanego w interesie publicznym przez administratora - art. 6 ust. 1 lit . e RODO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Na jej podstawie przetwarzane są dane podawane przez Pana/Panią dobrowolnie acz niezbędne w zakresie : </w:t>
      </w:r>
      <w:r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  <w:t>Imię, Nazwisko, Adres, Adres do Korespondencji,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dobrowolnie np. </w:t>
      </w:r>
      <w:r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  <w:t>numer telefonu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a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nia/powierzenia danych są przepisy prawa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Dane osobowe przetwarzane </w:t>
      </w:r>
      <w:bookmarkStart w:id="5" w:name="_Hlk518882651"/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przez </w:t>
      </w:r>
      <w:bookmarkEnd w:id="5"/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Każda osoba, z wyjątkami zastrzeżonymi przepisami prawa, ma możliwość:</w:t>
      </w:r>
    </w:p>
    <w:p w:rsidR="002C524A" w:rsidRDefault="00CC57F7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dostępu do danych osobowych jej dotyczących,</w:t>
      </w:r>
    </w:p>
    <w:p w:rsidR="002C524A" w:rsidRDefault="00CC57F7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żądania ich sprostowania,</w:t>
      </w:r>
    </w:p>
    <w:p w:rsidR="002C524A" w:rsidRDefault="00CC57F7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usunięcia lub ograniczenia przetwarzania,</w:t>
      </w:r>
    </w:p>
    <w:p w:rsidR="002C524A" w:rsidRDefault="00CC57F7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wniesienia sprzeciwu wobec przetwarzania.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Z powyższych uprawnień można skorzystać w siedzibie Administratora, pisząc na adres </w:t>
      </w:r>
      <w:bookmarkStart w:id="6" w:name="_Hlk524319740"/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Krośnieńskie Przedsiębiorstwo Wodociągowo - Komunalne Sp. z o. o.</w:t>
      </w:r>
      <w:bookmarkEnd w:id="6"/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ul. Wiejska 23,  66-600 Krosno Odrzańskie drogą elektroniczną kierując korespondencję na adres: </w:t>
      </w:r>
      <w:hyperlink r:id="rId9" w:history="1">
        <w:r>
          <w:rPr>
            <w:rFonts w:ascii="Calibri" w:eastAsia="Calibri" w:hAnsi="Calibri" w:cs="Calibri"/>
            <w:color w:val="0563C1"/>
            <w:kern w:val="0"/>
            <w:sz w:val="16"/>
            <w:szCs w:val="16"/>
            <w:u w:val="single"/>
            <w:lang w:eastAsia="en-US"/>
          </w:rPr>
          <w:t>sekretariat@kpwk-krosnoodrzanskie.pl</w:t>
        </w:r>
      </w:hyperlink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 xml:space="preserve"> 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Przysługuje Państwu prawo wniesienia skargi do organu nadzorczego na niezgodne z RODO przetwarzanie Państwa danych osobowych przez Kr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o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śnieńskie Przedsiębiorstwo Wodociągowo - Komunalne Sp. z o. o. Organem właściwym dla ww. skargi jest:</w:t>
      </w:r>
    </w:p>
    <w:p w:rsidR="002C524A" w:rsidRDefault="00CC57F7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  <w:t>Urząd Ochrony Danych Osobowych</w:t>
      </w:r>
    </w:p>
    <w:p w:rsidR="002C524A" w:rsidRDefault="00CC57F7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  <w:t>ul. Stawki 2</w:t>
      </w:r>
    </w:p>
    <w:p w:rsidR="002C524A" w:rsidRDefault="00CC57F7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kern w:val="0"/>
          <w:sz w:val="16"/>
          <w:szCs w:val="16"/>
          <w:lang w:eastAsia="en-US"/>
        </w:rPr>
        <w:t>00-193 Warszawa</w:t>
      </w:r>
    </w:p>
    <w:p w:rsidR="002C524A" w:rsidRDefault="00CC57F7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O szczegółach podstawy gromadzenia danych osobowych i ewentualnym obowiązku lub dobrowolności ich podania oraz potencjalnych konsekwe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n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cjach niepodania danych, informowani Państwo będziecie przez merytoryczną komórkę Krośnieńskiego Przedsiębiorstwa Wodociągowo - Komuna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l</w:t>
      </w:r>
      <w:r>
        <w:rPr>
          <w:rFonts w:ascii="Calibri" w:eastAsia="Calibri" w:hAnsi="Calibri" w:cs="Calibri"/>
          <w:kern w:val="0"/>
          <w:sz w:val="16"/>
          <w:szCs w:val="16"/>
          <w:lang w:eastAsia="en-US"/>
        </w:rPr>
        <w:t>ne Sp. z o. o. prowadzącą przetwarzanie.</w:t>
      </w:r>
    </w:p>
    <w:p w:rsidR="002C524A" w:rsidRDefault="00CC57F7">
      <w:pPr>
        <w:jc w:val="center"/>
        <w:rPr>
          <w:rFonts w:ascii="Calibri" w:hAnsi="Calibri" w:cs="Calibri"/>
          <w:lang w:eastAsia="zh-CN" w:bidi="hi-IN"/>
        </w:rPr>
      </w:pPr>
      <w:r>
        <w:rPr>
          <w:rFonts w:ascii="Calibri" w:hAnsi="Calibri" w:cs="Calibri"/>
          <w:lang w:eastAsia="zh-CN" w:bidi="hi-IN"/>
        </w:rPr>
        <w:t>OŚWIADCZENIA</w:t>
      </w:r>
    </w:p>
    <w:p w:rsidR="002C524A" w:rsidRDefault="002C524A">
      <w:pPr>
        <w:rPr>
          <w:rFonts w:ascii="Calibri" w:hAnsi="Calibri" w:cs="Calibri"/>
          <w:sz w:val="16"/>
          <w:szCs w:val="16"/>
          <w:lang w:eastAsia="zh-CN" w:bidi="hi-IN"/>
        </w:rPr>
      </w:pPr>
    </w:p>
    <w:p w:rsidR="00354156" w:rsidRDefault="00354156">
      <w:pPr>
        <w:rPr>
          <w:rFonts w:ascii="Calibri" w:hAnsi="Calibri" w:cs="Calibri"/>
          <w:sz w:val="16"/>
          <w:szCs w:val="16"/>
          <w:lang w:eastAsia="zh-CN" w:bidi="hi-IN"/>
        </w:rPr>
      </w:pPr>
    </w:p>
    <w:p w:rsidR="002C524A" w:rsidRDefault="00CC57F7">
      <w:pPr>
        <w:rPr>
          <w:rFonts w:ascii="Calibri" w:hAnsi="Calibri" w:cs="Calibri"/>
          <w:sz w:val="16"/>
          <w:szCs w:val="16"/>
          <w:lang w:eastAsia="zh-CN" w:bidi="hi-IN"/>
        </w:rPr>
      </w:pPr>
      <w:r>
        <w:rPr>
          <w:rFonts w:ascii="Calibri" w:hAnsi="Calibri" w:cs="Calibri"/>
          <w:sz w:val="16"/>
          <w:szCs w:val="16"/>
          <w:lang w:eastAsia="zh-CN" w:bidi="hi-IN"/>
        </w:rPr>
        <w:t>1.</w:t>
      </w:r>
      <w:r>
        <w:rPr>
          <w:rFonts w:ascii="Calibri" w:hAnsi="Calibri" w:cs="Calibri"/>
          <w:sz w:val="16"/>
          <w:szCs w:val="16"/>
          <w:lang w:eastAsia="zh-CN" w:bidi="hi-IN"/>
        </w:rPr>
        <w:tab/>
        <w:t>Ja, niżej podpisany …………………….……………………………….. oświadczam, że zapoznałem(łam) się z powyższą klauzulą informacyjną dotyczącą przetwarzania moich danych osobowych.</w:t>
      </w:r>
    </w:p>
    <w:p w:rsidR="002C524A" w:rsidRDefault="002C524A">
      <w:pPr>
        <w:rPr>
          <w:rFonts w:ascii="Calibri" w:hAnsi="Calibri" w:cs="Calibri"/>
          <w:sz w:val="16"/>
          <w:szCs w:val="16"/>
          <w:lang w:eastAsia="zh-CN" w:bidi="hi-IN"/>
        </w:rPr>
      </w:pPr>
    </w:p>
    <w:p w:rsidR="002C524A" w:rsidRDefault="002C524A">
      <w:pPr>
        <w:rPr>
          <w:rFonts w:ascii="Calibri" w:hAnsi="Calibri" w:cs="Calibri"/>
          <w:sz w:val="16"/>
          <w:szCs w:val="16"/>
          <w:lang w:eastAsia="zh-CN" w:bidi="hi-IN"/>
        </w:rPr>
      </w:pPr>
    </w:p>
    <w:p w:rsidR="002C524A" w:rsidRDefault="002C524A">
      <w:pPr>
        <w:rPr>
          <w:rFonts w:ascii="Calibri" w:hAnsi="Calibri" w:cs="Calibri"/>
          <w:sz w:val="16"/>
          <w:szCs w:val="16"/>
          <w:lang w:eastAsia="zh-CN" w:bidi="hi-IN"/>
        </w:rPr>
      </w:pPr>
    </w:p>
    <w:p w:rsidR="002C524A" w:rsidRDefault="00CC57F7">
      <w:pPr>
        <w:ind w:left="6381" w:firstLine="709"/>
        <w:rPr>
          <w:rFonts w:ascii="Calibri" w:hAnsi="Calibri" w:cs="Calibri"/>
          <w:sz w:val="16"/>
          <w:szCs w:val="16"/>
          <w:lang w:eastAsia="zh-CN" w:bidi="hi-IN"/>
        </w:rPr>
      </w:pPr>
      <w:r>
        <w:rPr>
          <w:rFonts w:ascii="Calibri" w:hAnsi="Calibri" w:cs="Calibri"/>
          <w:sz w:val="16"/>
          <w:szCs w:val="16"/>
          <w:lang w:eastAsia="zh-CN" w:bidi="hi-IN"/>
        </w:rPr>
        <w:t>……………………………………………………..</w:t>
      </w:r>
    </w:p>
    <w:p w:rsidR="002C524A" w:rsidRDefault="00CC57F7">
      <w:pPr>
        <w:ind w:left="7090" w:firstLine="709"/>
        <w:rPr>
          <w:rFonts w:ascii="Calibri" w:hAnsi="Calibri" w:cs="Calibri"/>
          <w:sz w:val="16"/>
          <w:szCs w:val="16"/>
          <w:lang w:eastAsia="zh-CN" w:bidi="hi-IN"/>
        </w:rPr>
      </w:pPr>
      <w:r>
        <w:rPr>
          <w:rFonts w:ascii="Calibri" w:hAnsi="Calibri" w:cs="Calibri"/>
          <w:sz w:val="16"/>
          <w:szCs w:val="16"/>
          <w:lang w:eastAsia="zh-CN" w:bidi="hi-IN"/>
        </w:rPr>
        <w:t>czytelny podpis</w:t>
      </w:r>
    </w:p>
    <w:p w:rsidR="002C524A" w:rsidRDefault="002C524A">
      <w:pPr>
        <w:rPr>
          <w:rFonts w:ascii="Calibri" w:hAnsi="Calibri" w:cs="Calibri"/>
          <w:sz w:val="16"/>
          <w:szCs w:val="16"/>
          <w:lang w:eastAsia="zh-CN" w:bidi="hi-IN"/>
        </w:rPr>
      </w:pPr>
    </w:p>
    <w:p w:rsidR="002C524A" w:rsidRDefault="00CC57F7">
      <w:r>
        <w:rPr>
          <w:rFonts w:ascii="Calibri" w:hAnsi="Calibri" w:cs="Calibri"/>
          <w:sz w:val="16"/>
          <w:szCs w:val="16"/>
          <w:lang w:eastAsia="zh-CN" w:bidi="hi-IN"/>
        </w:rPr>
        <w:t>2.</w:t>
      </w:r>
      <w:r>
        <w:rPr>
          <w:rFonts w:ascii="Calibri" w:hAnsi="Calibri" w:cs="Calibri"/>
          <w:sz w:val="16"/>
          <w:szCs w:val="16"/>
          <w:lang w:eastAsia="zh-CN" w:bidi="hi-IN"/>
        </w:rPr>
        <w:tab/>
        <w:t xml:space="preserve">Oświadczam, że wyrażam / nie wyrażam*) zgodę(y) na przetwarzanie moich danych osobowych w zakresie </w:t>
      </w:r>
      <w:r>
        <w:rPr>
          <w:rFonts w:ascii="Calibri" w:hAnsi="Calibri" w:cs="Calibri"/>
          <w:b/>
          <w:sz w:val="16"/>
          <w:szCs w:val="16"/>
          <w:lang w:eastAsia="zh-CN" w:bidi="hi-IN"/>
        </w:rPr>
        <w:t>nr telefonu</w:t>
      </w:r>
      <w:r>
        <w:rPr>
          <w:rFonts w:ascii="Calibri" w:hAnsi="Calibri" w:cs="Calibri"/>
          <w:sz w:val="16"/>
          <w:szCs w:val="16"/>
          <w:lang w:eastAsia="zh-CN" w:bidi="hi-IN"/>
        </w:rPr>
        <w:t xml:space="preserve"> w celu zapewnienia szybkiej i sprawnej realizacji wniosku oraz zawartej umowy.</w:t>
      </w:r>
    </w:p>
    <w:p w:rsidR="002C524A" w:rsidRDefault="002C524A">
      <w:pPr>
        <w:rPr>
          <w:rFonts w:ascii="Calibri" w:hAnsi="Calibri" w:cs="Calibri"/>
          <w:sz w:val="16"/>
          <w:szCs w:val="16"/>
          <w:lang w:eastAsia="zh-CN" w:bidi="hi-IN"/>
        </w:rPr>
      </w:pPr>
    </w:p>
    <w:p w:rsidR="002C524A" w:rsidRDefault="002C524A">
      <w:pPr>
        <w:rPr>
          <w:rFonts w:ascii="Calibri" w:hAnsi="Calibri" w:cs="Calibri"/>
          <w:sz w:val="16"/>
          <w:szCs w:val="16"/>
          <w:lang w:eastAsia="zh-CN" w:bidi="hi-IN"/>
        </w:rPr>
      </w:pPr>
    </w:p>
    <w:p w:rsidR="002C524A" w:rsidRDefault="00CC57F7">
      <w:pPr>
        <w:ind w:left="6381" w:firstLine="709"/>
        <w:rPr>
          <w:rFonts w:ascii="Calibri" w:hAnsi="Calibri" w:cs="Calibri"/>
          <w:sz w:val="16"/>
          <w:szCs w:val="16"/>
          <w:lang w:eastAsia="zh-CN" w:bidi="hi-IN"/>
        </w:rPr>
      </w:pPr>
      <w:r>
        <w:rPr>
          <w:rFonts w:ascii="Calibri" w:hAnsi="Calibri" w:cs="Calibri"/>
          <w:sz w:val="16"/>
          <w:szCs w:val="16"/>
          <w:lang w:eastAsia="zh-CN" w:bidi="hi-IN"/>
        </w:rPr>
        <w:t>…………………..………………….………………</w:t>
      </w:r>
    </w:p>
    <w:p w:rsidR="002C524A" w:rsidRDefault="00CC57F7">
      <w:pPr>
        <w:ind w:left="7090" w:firstLine="709"/>
      </w:pPr>
      <w:r>
        <w:rPr>
          <w:rFonts w:ascii="Calibri" w:hAnsi="Calibri" w:cs="Calibri"/>
          <w:sz w:val="16"/>
          <w:szCs w:val="16"/>
          <w:lang w:eastAsia="zh-CN" w:bidi="hi-IN"/>
        </w:rPr>
        <w:t>czytelny podpis</w:t>
      </w:r>
    </w:p>
    <w:sectPr w:rsidR="002C524A">
      <w:pgSz w:w="11906" w:h="16838"/>
      <w:pgMar w:top="783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39" w:rsidRDefault="00D60239">
      <w:r>
        <w:separator/>
      </w:r>
    </w:p>
  </w:endnote>
  <w:endnote w:type="continuationSeparator" w:id="0">
    <w:p w:rsidR="00D60239" w:rsidRDefault="00D6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39" w:rsidRDefault="00D60239">
      <w:r>
        <w:rPr>
          <w:color w:val="000000"/>
        </w:rPr>
        <w:separator/>
      </w:r>
    </w:p>
  </w:footnote>
  <w:footnote w:type="continuationSeparator" w:id="0">
    <w:p w:rsidR="00D60239" w:rsidRDefault="00D6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56C"/>
    <w:multiLevelType w:val="multilevel"/>
    <w:tmpl w:val="9E1AEAE6"/>
    <w:styleLink w:val="WW8Num511"/>
    <w:lvl w:ilvl="0">
      <w:numFmt w:val="bullet"/>
      <w:lvlText w:val=""/>
      <w:lvlJc w:val="left"/>
      <w:pPr>
        <w:ind w:left="1304" w:firstLine="0"/>
      </w:pPr>
      <w:rPr>
        <w:rFonts w:ascii="Wingdings" w:hAnsi="Wingdings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153FCF"/>
    <w:multiLevelType w:val="multilevel"/>
    <w:tmpl w:val="6CA4516A"/>
    <w:styleLink w:val="WW8Num51"/>
    <w:lvl w:ilvl="0">
      <w:numFmt w:val="bullet"/>
      <w:lvlText w:val=""/>
      <w:lvlJc w:val="left"/>
      <w:pPr>
        <w:ind w:left="1304" w:firstLine="0"/>
      </w:pPr>
      <w:rPr>
        <w:rFonts w:ascii="Wingdings" w:hAnsi="Wingdings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8349D1"/>
    <w:multiLevelType w:val="multilevel"/>
    <w:tmpl w:val="533EF8C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43A48CC"/>
    <w:multiLevelType w:val="multilevel"/>
    <w:tmpl w:val="209A1CE4"/>
    <w:styleLink w:val="WW8Num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DC738D8"/>
    <w:multiLevelType w:val="multilevel"/>
    <w:tmpl w:val="E052581C"/>
    <w:styleLink w:val="WW8Num56"/>
    <w:lvl w:ilvl="0">
      <w:numFmt w:val="bullet"/>
      <w:lvlText w:val=""/>
      <w:lvlJc w:val="left"/>
      <w:pPr>
        <w:ind w:left="589" w:hanging="454"/>
      </w:pPr>
      <w:rPr>
        <w:rFonts w:ascii="Wingdings" w:hAnsi="Wingdings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4A"/>
    <w:rsid w:val="00004E8A"/>
    <w:rsid w:val="000A77F6"/>
    <w:rsid w:val="000F5E8C"/>
    <w:rsid w:val="002C524A"/>
    <w:rsid w:val="00354156"/>
    <w:rsid w:val="003F016E"/>
    <w:rsid w:val="004823BE"/>
    <w:rsid w:val="006D4632"/>
    <w:rsid w:val="00805BE4"/>
    <w:rsid w:val="008C1EB3"/>
    <w:rsid w:val="00974751"/>
    <w:rsid w:val="00A77ADD"/>
    <w:rsid w:val="00B863AD"/>
    <w:rsid w:val="00BF02C1"/>
    <w:rsid w:val="00CC57F7"/>
    <w:rsid w:val="00D60239"/>
    <w:rsid w:val="00EA53CF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F7B6-3299-4BD1-BF88-A1EAE8F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1z0">
    <w:name w:val="WW8Num51z0"/>
    <w:rPr>
      <w:rFonts w:ascii="Wingdings" w:hAnsi="Wingdings"/>
      <w:sz w:val="32"/>
      <w:szCs w:val="32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uiPriority w:val="99"/>
    <w:unhideWhenUsed/>
    <w:rsid w:val="00B863AD"/>
    <w:rPr>
      <w:color w:val="0563C1"/>
      <w:u w:val="single"/>
    </w:rPr>
  </w:style>
  <w:style w:type="numbering" w:customStyle="1" w:styleId="WW8Num511">
    <w:name w:val="WW8Num511"/>
    <w:basedOn w:val="Bezlisty"/>
    <w:pPr>
      <w:numPr>
        <w:numId w:val="1"/>
      </w:numPr>
    </w:pPr>
  </w:style>
  <w:style w:type="numbering" w:customStyle="1" w:styleId="WW8Num51">
    <w:name w:val="WW8Num51"/>
    <w:basedOn w:val="Bezlisty"/>
    <w:pPr>
      <w:numPr>
        <w:numId w:val="2"/>
      </w:numPr>
    </w:pPr>
  </w:style>
  <w:style w:type="numbering" w:customStyle="1" w:styleId="WW8Num42">
    <w:name w:val="WW8Num42"/>
    <w:basedOn w:val="Bezlisty"/>
    <w:pPr>
      <w:numPr>
        <w:numId w:val="3"/>
      </w:numPr>
    </w:pPr>
  </w:style>
  <w:style w:type="numbering" w:customStyle="1" w:styleId="WW8Num56">
    <w:name w:val="WW8Num56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wk-krosnoodrza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kpwk-krosnoodrzanski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7227</CharactersWithSpaces>
  <SharedDoc>false</SharedDoc>
  <HLinks>
    <vt:vector size="18" baseType="variant">
      <vt:variant>
        <vt:i4>3276867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3276867</vt:i4>
      </vt:variant>
      <vt:variant>
        <vt:i4>3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Rokicki</dc:creator>
  <cp:keywords/>
  <cp:lastModifiedBy>Konto Microsoft</cp:lastModifiedBy>
  <cp:revision>2</cp:revision>
  <cp:lastPrinted>2019-05-16T10:50:00Z</cp:lastPrinted>
  <dcterms:created xsi:type="dcterms:W3CDTF">2022-04-04T18:47:00Z</dcterms:created>
  <dcterms:modified xsi:type="dcterms:W3CDTF">2022-04-04T18:47:00Z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